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CA40" w14:textId="77777777" w:rsidR="005A3FBF" w:rsidRPr="00DE6AB6" w:rsidRDefault="005A3FBF" w:rsidP="005A3FBF">
      <w:pPr>
        <w:pStyle w:val="Rubrik1"/>
        <w:rPr>
          <w:rFonts w:ascii="Calibri" w:hAnsi="Calibri" w:cs="Calibri"/>
          <w:sz w:val="28"/>
        </w:rPr>
      </w:pPr>
      <w:r w:rsidRPr="00DE6AB6">
        <w:rPr>
          <w:rFonts w:ascii="Calibri" w:hAnsi="Calibri" w:cs="Calibri"/>
          <w:sz w:val="28"/>
        </w:rPr>
        <w:t>FULLMAKT</w:t>
      </w:r>
    </w:p>
    <w:p w14:paraId="60EDDF87" w14:textId="4AC9D1B9" w:rsidR="0003468D" w:rsidRPr="00DE6AB6" w:rsidRDefault="005A3FBF" w:rsidP="005A3FBF">
      <w:pPr>
        <w:rPr>
          <w:rFonts w:ascii="Calibri" w:hAnsi="Calibri" w:cs="Calibri"/>
          <w:sz w:val="20"/>
        </w:rPr>
      </w:pPr>
      <w:r w:rsidRPr="00DE6AB6">
        <w:rPr>
          <w:rFonts w:ascii="Calibri" w:hAnsi="Calibri" w:cs="Calibri"/>
          <w:sz w:val="20"/>
        </w:rPr>
        <w:t xml:space="preserve">Härmed befullmäktigas nedanstående ombud, eller den han eller hon sätter i sitt ställe, att vid bolagsstämma med aktieägarna i </w:t>
      </w:r>
      <w:r w:rsidR="00F640E1" w:rsidRPr="00F640E1">
        <w:rPr>
          <w:rFonts w:ascii="Calibri" w:hAnsi="Calibri" w:cs="Calibri"/>
          <w:sz w:val="20"/>
        </w:rPr>
        <w:t>Artificial Solutions International AB (publ), org.nr 556840-2076</w:t>
      </w:r>
      <w:r w:rsidRPr="00DE6AB6">
        <w:rPr>
          <w:rFonts w:ascii="Calibri" w:hAnsi="Calibri" w:cs="Calibri"/>
          <w:sz w:val="20"/>
        </w:rPr>
        <w:t xml:space="preserve">, företräda samtliga mig/oss tillhöriga aktier i </w:t>
      </w:r>
      <w:r w:rsidR="00F640E1" w:rsidRPr="00F640E1">
        <w:rPr>
          <w:rFonts w:ascii="Calibri" w:hAnsi="Calibri" w:cs="Calibri"/>
          <w:sz w:val="20"/>
        </w:rPr>
        <w:t>Artificial Solutions International AB (publ)</w:t>
      </w:r>
      <w:r w:rsidR="00F640E1">
        <w:rPr>
          <w:rFonts w:ascii="Calibri" w:hAnsi="Calibri" w:cs="Calibri"/>
          <w:sz w:val="20"/>
        </w:rPr>
        <w:t>.</w:t>
      </w:r>
    </w:p>
    <w:p w14:paraId="20A51590" w14:textId="77777777" w:rsidR="008D2CD7" w:rsidRPr="00DE6AB6" w:rsidRDefault="008D2CD7" w:rsidP="008D2CD7">
      <w:pPr>
        <w:pStyle w:val="Rubrik1"/>
        <w:rPr>
          <w:rFonts w:ascii="Calibri" w:hAnsi="Calibri" w:cs="Calibri"/>
        </w:rPr>
      </w:pPr>
      <w:r w:rsidRPr="00DE6AB6">
        <w:rPr>
          <w:rFonts w:ascii="Calibri" w:hAnsi="Calibri" w:cs="Calibri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6"/>
        <w:gridCol w:w="3081"/>
      </w:tblGrid>
      <w:tr w:rsidR="008D2CD7" w:rsidRPr="00DE6AB6" w14:paraId="55178CE1" w14:textId="77777777" w:rsidTr="008D2CD7">
        <w:trPr>
          <w:trHeight w:val="680"/>
        </w:trPr>
        <w:tc>
          <w:tcPr>
            <w:tcW w:w="5637" w:type="dxa"/>
          </w:tcPr>
          <w:p w14:paraId="7838EEC8" w14:textId="77777777" w:rsidR="008D2CD7" w:rsidRPr="00DE6AB6" w:rsidRDefault="008D2CD7" w:rsidP="005A3FBF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Ombudets namn:</w:t>
            </w:r>
          </w:p>
        </w:tc>
        <w:tc>
          <w:tcPr>
            <w:tcW w:w="3119" w:type="dxa"/>
          </w:tcPr>
          <w:p w14:paraId="3B2D54B6" w14:textId="77777777" w:rsidR="008D2CD7" w:rsidRPr="00DE6AB6" w:rsidRDefault="008D2CD7" w:rsidP="005A3FBF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Personnummer:</w:t>
            </w:r>
          </w:p>
        </w:tc>
      </w:tr>
      <w:tr w:rsidR="008D2CD7" w:rsidRPr="00DE6AB6" w14:paraId="0983C2EB" w14:textId="77777777" w:rsidTr="008D2CD7">
        <w:trPr>
          <w:trHeight w:val="680"/>
        </w:trPr>
        <w:tc>
          <w:tcPr>
            <w:tcW w:w="8756" w:type="dxa"/>
            <w:gridSpan w:val="2"/>
          </w:tcPr>
          <w:p w14:paraId="03846783" w14:textId="77777777" w:rsidR="008D2CD7" w:rsidRPr="00DE6AB6" w:rsidRDefault="008D2CD7" w:rsidP="005A3FBF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Utdelningsadress:</w:t>
            </w:r>
          </w:p>
        </w:tc>
      </w:tr>
      <w:tr w:rsidR="008D2CD7" w:rsidRPr="00DE6AB6" w14:paraId="13359F12" w14:textId="77777777" w:rsidTr="008D2CD7">
        <w:trPr>
          <w:trHeight w:val="680"/>
        </w:trPr>
        <w:tc>
          <w:tcPr>
            <w:tcW w:w="8756" w:type="dxa"/>
            <w:gridSpan w:val="2"/>
          </w:tcPr>
          <w:p w14:paraId="1ED958F0" w14:textId="77777777" w:rsidR="008D2CD7" w:rsidRPr="00DE6AB6" w:rsidRDefault="008D2CD7" w:rsidP="005A3FBF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Postnummer och postadress:</w:t>
            </w:r>
          </w:p>
        </w:tc>
      </w:tr>
      <w:tr w:rsidR="008D2CD7" w:rsidRPr="00DE6AB6" w14:paraId="05AAEB9A" w14:textId="77777777" w:rsidTr="008D2CD7">
        <w:trPr>
          <w:trHeight w:val="680"/>
        </w:trPr>
        <w:tc>
          <w:tcPr>
            <w:tcW w:w="8756" w:type="dxa"/>
            <w:gridSpan w:val="2"/>
          </w:tcPr>
          <w:p w14:paraId="0B242BA4" w14:textId="77777777" w:rsidR="008D2CD7" w:rsidRPr="00DE6AB6" w:rsidRDefault="008D2CD7" w:rsidP="00F978DD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Telefonnummer dagtid (inkl. riktnr):</w:t>
            </w:r>
          </w:p>
        </w:tc>
      </w:tr>
    </w:tbl>
    <w:p w14:paraId="091D2F31" w14:textId="77777777" w:rsidR="005A3FBF" w:rsidRPr="00DE6AB6" w:rsidRDefault="008D2CD7" w:rsidP="008D2CD7">
      <w:pPr>
        <w:pStyle w:val="Rubrik1"/>
        <w:rPr>
          <w:rFonts w:ascii="Calibri" w:hAnsi="Calibri" w:cs="Calibri"/>
        </w:rPr>
      </w:pPr>
      <w:r w:rsidRPr="00DE6AB6">
        <w:rPr>
          <w:rFonts w:ascii="Calibri" w:hAnsi="Calibri" w:cs="Calibri"/>
        </w:rP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6"/>
        <w:gridCol w:w="3091"/>
      </w:tblGrid>
      <w:tr w:rsidR="008D2CD7" w:rsidRPr="00DE6AB6" w14:paraId="06A80370" w14:textId="77777777" w:rsidTr="008D2CD7">
        <w:trPr>
          <w:trHeight w:val="680"/>
        </w:trPr>
        <w:tc>
          <w:tcPr>
            <w:tcW w:w="5637" w:type="dxa"/>
          </w:tcPr>
          <w:p w14:paraId="3FA81FC7" w14:textId="77777777" w:rsidR="008D2CD7" w:rsidRPr="00DE6AB6" w:rsidRDefault="008D2CD7" w:rsidP="008D2CD7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2FD7D8E1" w14:textId="77777777" w:rsidR="008D2CD7" w:rsidRPr="00DE6AB6" w:rsidRDefault="00E51291" w:rsidP="008D2CD7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Personnummer/org.nr:</w:t>
            </w:r>
          </w:p>
        </w:tc>
      </w:tr>
      <w:tr w:rsidR="008D2CD7" w:rsidRPr="00DE6AB6" w14:paraId="55B46B0B" w14:textId="77777777" w:rsidTr="008D2CD7">
        <w:trPr>
          <w:trHeight w:val="680"/>
        </w:trPr>
        <w:tc>
          <w:tcPr>
            <w:tcW w:w="8756" w:type="dxa"/>
            <w:gridSpan w:val="2"/>
          </w:tcPr>
          <w:p w14:paraId="76988F0A" w14:textId="77777777" w:rsidR="008D2CD7" w:rsidRPr="00DE6AB6" w:rsidRDefault="008D2CD7" w:rsidP="00F978DD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Telefonnummer dagtid (inkl. riktnr):</w:t>
            </w:r>
          </w:p>
        </w:tc>
      </w:tr>
      <w:tr w:rsidR="008D2CD7" w:rsidRPr="00DE6AB6" w14:paraId="685C9023" w14:textId="77777777" w:rsidTr="008D2CD7">
        <w:trPr>
          <w:trHeight w:val="680"/>
        </w:trPr>
        <w:tc>
          <w:tcPr>
            <w:tcW w:w="8756" w:type="dxa"/>
            <w:gridSpan w:val="2"/>
          </w:tcPr>
          <w:p w14:paraId="057B5AF1" w14:textId="77777777" w:rsidR="008D2CD7" w:rsidRPr="00DE6AB6" w:rsidRDefault="008D2CD7" w:rsidP="008D2CD7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Ort och datum:</w:t>
            </w:r>
          </w:p>
        </w:tc>
      </w:tr>
      <w:tr w:rsidR="008D2CD7" w:rsidRPr="00DE6AB6" w14:paraId="5A8EFB3C" w14:textId="77777777" w:rsidTr="008D2CD7">
        <w:trPr>
          <w:trHeight w:val="680"/>
        </w:trPr>
        <w:tc>
          <w:tcPr>
            <w:tcW w:w="8756" w:type="dxa"/>
            <w:gridSpan w:val="2"/>
          </w:tcPr>
          <w:p w14:paraId="42127E95" w14:textId="77777777" w:rsidR="008D2CD7" w:rsidRPr="00DE6AB6" w:rsidRDefault="008D2CD7" w:rsidP="008D2CD7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Aktieägarens namnteckning:</w:t>
            </w:r>
          </w:p>
        </w:tc>
      </w:tr>
      <w:tr w:rsidR="008D2CD7" w:rsidRPr="00DE6AB6" w14:paraId="20E651FD" w14:textId="77777777" w:rsidTr="008D2CD7">
        <w:trPr>
          <w:trHeight w:val="680"/>
        </w:trPr>
        <w:tc>
          <w:tcPr>
            <w:tcW w:w="8756" w:type="dxa"/>
            <w:gridSpan w:val="2"/>
          </w:tcPr>
          <w:p w14:paraId="3A491639" w14:textId="77777777" w:rsidR="008D2CD7" w:rsidRPr="00DE6AB6" w:rsidRDefault="008D2CD7" w:rsidP="008D2CD7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t>Namnförtydligande (gäller endast vid firmateckning):</w:t>
            </w:r>
          </w:p>
        </w:tc>
      </w:tr>
    </w:tbl>
    <w:p w14:paraId="3EE4231D" w14:textId="77777777" w:rsidR="008D2CD7" w:rsidRPr="00DE6AB6" w:rsidRDefault="008D2CD7" w:rsidP="005A3FBF">
      <w:pPr>
        <w:rPr>
          <w:rFonts w:ascii="Calibri" w:hAnsi="Calibri" w:cs="Calibri"/>
          <w:sz w:val="20"/>
        </w:rPr>
      </w:pPr>
    </w:p>
    <w:p w14:paraId="5123DEF5" w14:textId="77777777" w:rsidR="008D2CD7" w:rsidRPr="00DE6AB6" w:rsidRDefault="008D2CD7" w:rsidP="005A3FBF">
      <w:pPr>
        <w:rPr>
          <w:rFonts w:ascii="Calibri" w:hAnsi="Calibri" w:cs="Calibri"/>
          <w:sz w:val="20"/>
        </w:rPr>
      </w:pPr>
      <w:r w:rsidRPr="00DE6AB6">
        <w:rPr>
          <w:rFonts w:ascii="Calibri" w:hAnsi="Calibri" w:cs="Calibri"/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1960"/>
        <w:gridCol w:w="2094"/>
      </w:tblGrid>
      <w:tr w:rsidR="008D2CD7" w:rsidRPr="00DE6AB6" w14:paraId="143685C9" w14:textId="77777777" w:rsidTr="00FB1CAE">
        <w:tc>
          <w:tcPr>
            <w:tcW w:w="4644" w:type="dxa"/>
          </w:tcPr>
          <w:bookmarkStart w:id="0" w:name="Kryss1"/>
          <w:p w14:paraId="682D4B85" w14:textId="2FA99BB8" w:rsidR="008D2CD7" w:rsidRPr="00DE6AB6" w:rsidRDefault="00FB690D" w:rsidP="00F978DD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DE6AB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25E22">
              <w:rPr>
                <w:rFonts w:ascii="Calibri" w:hAnsi="Calibri" w:cs="Calibri"/>
                <w:sz w:val="20"/>
              </w:rPr>
            </w:r>
            <w:r w:rsidR="00125E22">
              <w:rPr>
                <w:rFonts w:ascii="Calibri" w:hAnsi="Calibri" w:cs="Calibri"/>
                <w:sz w:val="20"/>
              </w:rPr>
              <w:fldChar w:fldCharType="separate"/>
            </w:r>
            <w:r w:rsidRPr="00DE6AB6">
              <w:rPr>
                <w:rFonts w:ascii="Calibri" w:hAnsi="Calibri" w:cs="Calibri"/>
                <w:sz w:val="20"/>
              </w:rPr>
              <w:fldChar w:fldCharType="end"/>
            </w:r>
            <w:bookmarkEnd w:id="0"/>
            <w:r w:rsidR="00E5273A" w:rsidRPr="00DE6AB6">
              <w:rPr>
                <w:rFonts w:ascii="Calibri" w:hAnsi="Calibri" w:cs="Calibri"/>
                <w:sz w:val="20"/>
              </w:rPr>
              <w:t>     </w:t>
            </w:r>
            <w:r w:rsidR="008D2CD7" w:rsidRPr="00DE6AB6">
              <w:rPr>
                <w:rFonts w:ascii="Calibri" w:hAnsi="Calibri" w:cs="Calibri"/>
                <w:sz w:val="20"/>
              </w:rPr>
              <w:t xml:space="preserve">t o m bolagsstämman den </w:t>
            </w:r>
            <w:r w:rsidR="00125E22">
              <w:rPr>
                <w:rFonts w:ascii="Calibri" w:hAnsi="Calibri" w:cs="Calibri"/>
                <w:sz w:val="20"/>
              </w:rPr>
              <w:t>30 maj 2022</w:t>
            </w:r>
          </w:p>
        </w:tc>
        <w:tc>
          <w:tcPr>
            <w:tcW w:w="1985" w:type="dxa"/>
          </w:tcPr>
          <w:p w14:paraId="2CB72A73" w14:textId="77777777" w:rsidR="008D2CD7" w:rsidRPr="00DE6AB6" w:rsidRDefault="00FB690D" w:rsidP="00E5273A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DE6AB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25E22">
              <w:rPr>
                <w:rFonts w:ascii="Calibri" w:hAnsi="Calibri" w:cs="Calibri"/>
                <w:sz w:val="20"/>
              </w:rPr>
            </w:r>
            <w:r w:rsidR="00125E22">
              <w:rPr>
                <w:rFonts w:ascii="Calibri" w:hAnsi="Calibri" w:cs="Calibri"/>
                <w:sz w:val="20"/>
              </w:rPr>
              <w:fldChar w:fldCharType="separate"/>
            </w:r>
            <w:r w:rsidRPr="00DE6AB6">
              <w:rPr>
                <w:rFonts w:ascii="Calibri" w:hAnsi="Calibri" w:cs="Calibri"/>
                <w:sz w:val="20"/>
              </w:rPr>
              <w:fldChar w:fldCharType="end"/>
            </w:r>
            <w:r w:rsidR="00E5273A" w:rsidRPr="00DE6AB6">
              <w:rPr>
                <w:rFonts w:ascii="Calibri" w:hAnsi="Calibri" w:cs="Calibri"/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09E43E4B" w14:textId="77777777" w:rsidR="008D2CD7" w:rsidRPr="00DE6AB6" w:rsidRDefault="00FB690D" w:rsidP="005A3FBF">
            <w:pPr>
              <w:rPr>
                <w:rFonts w:ascii="Calibri" w:hAnsi="Calibri" w:cs="Calibri"/>
                <w:sz w:val="20"/>
              </w:rPr>
            </w:pPr>
            <w:r w:rsidRPr="00DE6AB6">
              <w:rPr>
                <w:rFonts w:ascii="Calibri" w:hAnsi="Calibri" w:cs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DE6AB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25E22">
              <w:rPr>
                <w:rFonts w:ascii="Calibri" w:hAnsi="Calibri" w:cs="Calibri"/>
                <w:sz w:val="20"/>
              </w:rPr>
            </w:r>
            <w:r w:rsidR="00125E22">
              <w:rPr>
                <w:rFonts w:ascii="Calibri" w:hAnsi="Calibri" w:cs="Calibri"/>
                <w:sz w:val="20"/>
              </w:rPr>
              <w:fldChar w:fldCharType="separate"/>
            </w:r>
            <w:r w:rsidRPr="00DE6AB6">
              <w:rPr>
                <w:rFonts w:ascii="Calibri" w:hAnsi="Calibri" w:cs="Calibri"/>
                <w:sz w:val="20"/>
              </w:rPr>
              <w:fldChar w:fldCharType="end"/>
            </w:r>
            <w:r w:rsidR="00E5273A" w:rsidRPr="00DE6AB6">
              <w:rPr>
                <w:rFonts w:ascii="Calibri" w:hAnsi="Calibri" w:cs="Calibri"/>
                <w:sz w:val="20"/>
              </w:rPr>
              <w:t>     5 år</w:t>
            </w:r>
          </w:p>
        </w:tc>
      </w:tr>
      <w:tr w:rsidR="00FB1CAE" w:rsidRPr="00DE6AB6" w14:paraId="2F4709A1" w14:textId="77777777" w:rsidTr="00FB1CAE">
        <w:tc>
          <w:tcPr>
            <w:tcW w:w="4644" w:type="dxa"/>
          </w:tcPr>
          <w:p w14:paraId="23AEDBF0" w14:textId="77777777" w:rsidR="00FB1CAE" w:rsidRPr="00DE6AB6" w:rsidRDefault="00FB1CAE" w:rsidP="00F978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14:paraId="06385384" w14:textId="77777777" w:rsidR="00FB1CAE" w:rsidRPr="00DE6AB6" w:rsidRDefault="00FB1CAE" w:rsidP="00E5273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8" w:type="dxa"/>
          </w:tcPr>
          <w:p w14:paraId="39E8B3D0" w14:textId="77777777" w:rsidR="00FB1CAE" w:rsidRPr="00DE6AB6" w:rsidRDefault="00FB1CAE" w:rsidP="005A3FBF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B7EC287" w14:textId="77777777" w:rsidR="003B63F7" w:rsidRPr="003B63F7" w:rsidRDefault="00E5273A" w:rsidP="003B63F7">
      <w:pPr>
        <w:rPr>
          <w:rFonts w:ascii="Calibri" w:hAnsi="Calibri" w:cs="Calibri"/>
          <w:sz w:val="20"/>
        </w:rPr>
      </w:pPr>
      <w:r w:rsidRPr="00DE6AB6">
        <w:rPr>
          <w:rFonts w:ascii="Calibri" w:hAnsi="Calibri" w:cs="Calibri"/>
          <w:sz w:val="20"/>
        </w:rPr>
        <w:br/>
      </w:r>
      <w:r w:rsidR="003B63F7" w:rsidRPr="003B63F7">
        <w:rPr>
          <w:rFonts w:ascii="Calibri" w:hAnsi="Calibri" w:cs="Calibri"/>
          <w:sz w:val="20"/>
        </w:rPr>
        <w:t>Till fullmakt utställd av juridisk person skall även fogas behörighetshandlingar (registreringsbevis eller motsvarande som styrker firmatecknares behörighet).</w:t>
      </w:r>
    </w:p>
    <w:p w14:paraId="48F9AFA0" w14:textId="77777777" w:rsidR="003B63F7" w:rsidRPr="003B63F7" w:rsidRDefault="003B63F7" w:rsidP="003B63F7">
      <w:pPr>
        <w:rPr>
          <w:rFonts w:ascii="Calibri" w:hAnsi="Calibri" w:cs="Calibri"/>
          <w:sz w:val="20"/>
        </w:rPr>
      </w:pPr>
      <w:r w:rsidRPr="003B63F7">
        <w:rPr>
          <w:rFonts w:ascii="Calibri" w:hAnsi="Calibri" w:cs="Calibri"/>
          <w:sz w:val="20"/>
        </w:rPr>
        <w:t>Fullmaktens giltighet får anges till längst fem år från utfärdandet samt måste vara daterad och undertecknad för att vara giltig.</w:t>
      </w:r>
    </w:p>
    <w:p w14:paraId="2DD36D42" w14:textId="77777777" w:rsidR="003B63F7" w:rsidRPr="003B63F7" w:rsidRDefault="003B63F7" w:rsidP="003B63F7">
      <w:pPr>
        <w:rPr>
          <w:rFonts w:ascii="Calibri" w:hAnsi="Calibri" w:cs="Calibri"/>
          <w:sz w:val="20"/>
        </w:rPr>
      </w:pPr>
      <w:r w:rsidRPr="003B63F7">
        <w:rPr>
          <w:rFonts w:ascii="Calibri" w:hAnsi="Calibri" w:cs="Calibri"/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2313588B" w14:textId="54BE7786" w:rsidR="003B63F7" w:rsidRPr="003B63F7" w:rsidRDefault="003B63F7" w:rsidP="003B63F7">
      <w:pPr>
        <w:rPr>
          <w:rFonts w:ascii="Calibri" w:hAnsi="Calibri" w:cs="Calibri"/>
          <w:sz w:val="20"/>
        </w:rPr>
      </w:pPr>
      <w:r w:rsidRPr="003B63F7">
        <w:rPr>
          <w:rFonts w:ascii="Calibri" w:hAnsi="Calibri" w:cs="Calibri"/>
          <w:sz w:val="20"/>
        </w:rPr>
        <w:t xml:space="preserve">Fullmaktsformuläret i original (med eventuella behörighetshandlingar) ska sändas tillsammans med </w:t>
      </w:r>
      <w:r w:rsidR="00056818">
        <w:rPr>
          <w:rFonts w:ascii="Calibri" w:hAnsi="Calibri" w:cs="Calibri"/>
          <w:sz w:val="20"/>
        </w:rPr>
        <w:t>förhandsröstnings</w:t>
      </w:r>
      <w:r w:rsidRPr="003B63F7">
        <w:rPr>
          <w:rFonts w:ascii="Calibri" w:hAnsi="Calibri" w:cs="Calibri"/>
          <w:sz w:val="20"/>
        </w:rPr>
        <w:t>formuläret.</w:t>
      </w:r>
    </w:p>
    <w:p w14:paraId="4A78C3E7" w14:textId="38387EA0" w:rsidR="00E5273A" w:rsidRPr="00DE6AB6" w:rsidRDefault="00E5273A" w:rsidP="003B63F7">
      <w:pPr>
        <w:rPr>
          <w:rFonts w:ascii="Calibri" w:hAnsi="Calibri" w:cs="Calibri"/>
          <w:sz w:val="20"/>
        </w:rPr>
      </w:pPr>
    </w:p>
    <w:sectPr w:rsidR="00E5273A" w:rsidRPr="00DE6AB6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090" w14:textId="77777777" w:rsidR="008D2CD7" w:rsidRDefault="008D2CD7">
      <w:r>
        <w:separator/>
      </w:r>
    </w:p>
  </w:endnote>
  <w:endnote w:type="continuationSeparator" w:id="0">
    <w:p w14:paraId="3B573FDC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A73F" w14:textId="77777777" w:rsidR="008917B2" w:rsidRDefault="008917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C6EE" w14:textId="77777777" w:rsidR="008917B2" w:rsidRDefault="008917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A310" w14:textId="77777777" w:rsidR="008917B2" w:rsidRDefault="00891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4279" w14:textId="77777777" w:rsidR="008D2CD7" w:rsidRDefault="008D2CD7">
      <w:r>
        <w:separator/>
      </w:r>
    </w:p>
  </w:footnote>
  <w:footnote w:type="continuationSeparator" w:id="0">
    <w:p w14:paraId="3DD9C720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E842" w14:textId="77777777" w:rsidR="008917B2" w:rsidRDefault="008917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4798" w14:textId="77777777" w:rsidR="008917B2" w:rsidRDefault="008917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7DD" w14:textId="77777777" w:rsidR="008917B2" w:rsidRDefault="008917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05855168">
    <w:abstractNumId w:val="24"/>
  </w:num>
  <w:num w:numId="2" w16cid:durableId="378819294">
    <w:abstractNumId w:val="21"/>
  </w:num>
  <w:num w:numId="3" w16cid:durableId="1838762475">
    <w:abstractNumId w:val="28"/>
  </w:num>
  <w:num w:numId="4" w16cid:durableId="850488011">
    <w:abstractNumId w:val="8"/>
  </w:num>
  <w:num w:numId="5" w16cid:durableId="933365691">
    <w:abstractNumId w:val="3"/>
  </w:num>
  <w:num w:numId="6" w16cid:durableId="1783986701">
    <w:abstractNumId w:val="2"/>
  </w:num>
  <w:num w:numId="7" w16cid:durableId="1138717287">
    <w:abstractNumId w:val="1"/>
  </w:num>
  <w:num w:numId="8" w16cid:durableId="1357538548">
    <w:abstractNumId w:val="0"/>
  </w:num>
  <w:num w:numId="9" w16cid:durableId="1431513966">
    <w:abstractNumId w:val="32"/>
  </w:num>
  <w:num w:numId="10" w16cid:durableId="929315580">
    <w:abstractNumId w:val="9"/>
  </w:num>
  <w:num w:numId="11" w16cid:durableId="1314214013">
    <w:abstractNumId w:val="7"/>
  </w:num>
  <w:num w:numId="12" w16cid:durableId="2037923504">
    <w:abstractNumId w:val="6"/>
  </w:num>
  <w:num w:numId="13" w16cid:durableId="1924606989">
    <w:abstractNumId w:val="5"/>
  </w:num>
  <w:num w:numId="14" w16cid:durableId="1124731807">
    <w:abstractNumId w:val="4"/>
  </w:num>
  <w:num w:numId="15" w16cid:durableId="353962614">
    <w:abstractNumId w:val="10"/>
  </w:num>
  <w:num w:numId="16" w16cid:durableId="560098413">
    <w:abstractNumId w:val="15"/>
  </w:num>
  <w:num w:numId="17" w16cid:durableId="696546712">
    <w:abstractNumId w:val="26"/>
  </w:num>
  <w:num w:numId="18" w16cid:durableId="726757165">
    <w:abstractNumId w:val="20"/>
  </w:num>
  <w:num w:numId="19" w16cid:durableId="2143304412">
    <w:abstractNumId w:val="20"/>
  </w:num>
  <w:num w:numId="20" w16cid:durableId="718405825">
    <w:abstractNumId w:val="29"/>
  </w:num>
  <w:num w:numId="21" w16cid:durableId="841898704">
    <w:abstractNumId w:val="14"/>
  </w:num>
  <w:num w:numId="22" w16cid:durableId="963005343">
    <w:abstractNumId w:val="10"/>
  </w:num>
  <w:num w:numId="23" w16cid:durableId="1501694777">
    <w:abstractNumId w:val="15"/>
  </w:num>
  <w:num w:numId="24" w16cid:durableId="966660869">
    <w:abstractNumId w:val="11"/>
  </w:num>
  <w:num w:numId="25" w16cid:durableId="1581520060">
    <w:abstractNumId w:val="23"/>
  </w:num>
  <w:num w:numId="26" w16cid:durableId="108360807">
    <w:abstractNumId w:val="31"/>
  </w:num>
  <w:num w:numId="27" w16cid:durableId="726143281">
    <w:abstractNumId w:val="27"/>
  </w:num>
  <w:num w:numId="28" w16cid:durableId="981038757">
    <w:abstractNumId w:val="20"/>
  </w:num>
  <w:num w:numId="29" w16cid:durableId="1324972570">
    <w:abstractNumId w:val="20"/>
  </w:num>
  <w:num w:numId="30" w16cid:durableId="1742756357">
    <w:abstractNumId w:val="17"/>
  </w:num>
  <w:num w:numId="31" w16cid:durableId="275716083">
    <w:abstractNumId w:val="16"/>
  </w:num>
  <w:num w:numId="32" w16cid:durableId="1562327506">
    <w:abstractNumId w:val="30"/>
  </w:num>
  <w:num w:numId="33" w16cid:durableId="1172649942">
    <w:abstractNumId w:val="20"/>
  </w:num>
  <w:num w:numId="34" w16cid:durableId="788668261">
    <w:abstractNumId w:val="20"/>
  </w:num>
  <w:num w:numId="35" w16cid:durableId="1500271644">
    <w:abstractNumId w:val="13"/>
  </w:num>
  <w:num w:numId="36" w16cid:durableId="1862665632">
    <w:abstractNumId w:val="18"/>
  </w:num>
  <w:num w:numId="37" w16cid:durableId="1101802410">
    <w:abstractNumId w:val="12"/>
  </w:num>
  <w:num w:numId="38" w16cid:durableId="969439949">
    <w:abstractNumId w:val="25"/>
  </w:num>
  <w:num w:numId="39" w16cid:durableId="1844707561">
    <w:abstractNumId w:val="19"/>
  </w:num>
  <w:num w:numId="40" w16cid:durableId="19810329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220466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56818"/>
    <w:rsid w:val="000E7434"/>
    <w:rsid w:val="00125E22"/>
    <w:rsid w:val="001F0BEA"/>
    <w:rsid w:val="002D425C"/>
    <w:rsid w:val="0030157C"/>
    <w:rsid w:val="00313890"/>
    <w:rsid w:val="003535EC"/>
    <w:rsid w:val="00370D55"/>
    <w:rsid w:val="003B63F7"/>
    <w:rsid w:val="004439EF"/>
    <w:rsid w:val="00453510"/>
    <w:rsid w:val="00491DB2"/>
    <w:rsid w:val="004D2DEA"/>
    <w:rsid w:val="00551402"/>
    <w:rsid w:val="005A3FBF"/>
    <w:rsid w:val="007B7A06"/>
    <w:rsid w:val="008159DC"/>
    <w:rsid w:val="00836391"/>
    <w:rsid w:val="008917B2"/>
    <w:rsid w:val="008B35F9"/>
    <w:rsid w:val="008D2CD7"/>
    <w:rsid w:val="008E4DE6"/>
    <w:rsid w:val="00921F75"/>
    <w:rsid w:val="00987A2D"/>
    <w:rsid w:val="009A0FD4"/>
    <w:rsid w:val="00DE6AB6"/>
    <w:rsid w:val="00E51291"/>
    <w:rsid w:val="00E5273A"/>
    <w:rsid w:val="00E81B5B"/>
    <w:rsid w:val="00EB0DE4"/>
    <w:rsid w:val="00F63C4C"/>
    <w:rsid w:val="00F640E1"/>
    <w:rsid w:val="00F978DD"/>
    <w:rsid w:val="00FB1CAE"/>
    <w:rsid w:val="00FB690D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1D0B967"/>
  <w15:docId w15:val="{1111D851-771E-4162-AD2F-F10BB68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162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Anja Nousiainen Hult</cp:lastModifiedBy>
  <cp:revision>6</cp:revision>
  <cp:lastPrinted>2004-03-23T14:30:00Z</cp:lastPrinted>
  <dcterms:created xsi:type="dcterms:W3CDTF">2021-05-10T16:45:00Z</dcterms:created>
  <dcterms:modified xsi:type="dcterms:W3CDTF">2022-04-20T19:08:00Z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